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B2" w:rsidRDefault="008E2AB2" w:rsidP="008A22C6">
      <w:pPr>
        <w:rPr>
          <w:b/>
        </w:rPr>
      </w:pPr>
    </w:p>
    <w:p w:rsidR="00295CDA" w:rsidRDefault="00990E55" w:rsidP="008A22C6">
      <w:pPr>
        <w:rPr>
          <w:b/>
        </w:rPr>
      </w:pPr>
      <w:r>
        <w:rPr>
          <w:b/>
        </w:rPr>
        <w:t xml:space="preserve">Appendix 2: </w:t>
      </w:r>
      <w:r w:rsidR="00724393">
        <w:rPr>
          <w:b/>
        </w:rPr>
        <w:t xml:space="preserve">Political proportionalities on </w:t>
      </w:r>
      <w:r w:rsidR="00007F27">
        <w:rPr>
          <w:b/>
        </w:rPr>
        <w:t>Council</w:t>
      </w:r>
      <w:r w:rsidR="00CD6272">
        <w:rPr>
          <w:b/>
        </w:rPr>
        <w:t xml:space="preserve"> </w:t>
      </w:r>
      <w:r w:rsidR="00412FC6">
        <w:rPr>
          <w:b/>
        </w:rPr>
        <w:t xml:space="preserve">committees </w:t>
      </w:r>
      <w:r w:rsidR="00896189">
        <w:rPr>
          <w:b/>
        </w:rPr>
        <w:t>20</w:t>
      </w:r>
      <w:r w:rsidR="00007F27">
        <w:rPr>
          <w:b/>
        </w:rPr>
        <w:t>20</w:t>
      </w:r>
      <w:r w:rsidR="00896189">
        <w:rPr>
          <w:b/>
        </w:rPr>
        <w:t>-21</w:t>
      </w:r>
    </w:p>
    <w:p w:rsidR="00007F27" w:rsidRPr="00007F27" w:rsidRDefault="00007F27" w:rsidP="008A22C6">
      <w:pPr>
        <w:rPr>
          <w:b/>
        </w:rPr>
      </w:pPr>
    </w:p>
    <w:p w:rsidR="00C11FDB" w:rsidRDefault="00724393" w:rsidP="008A22C6">
      <w:r>
        <w:t>Based upon the following political balance</w:t>
      </w:r>
      <w:r w:rsidR="00C11FDB">
        <w:t>:</w:t>
      </w:r>
    </w:p>
    <w:p w:rsidR="00724393" w:rsidRDefault="00724393" w:rsidP="008A22C6"/>
    <w:p w:rsidR="00724393" w:rsidRPr="00D64CA5" w:rsidRDefault="00896189" w:rsidP="008A22C6">
      <w:r w:rsidRPr="00D64CA5">
        <w:t xml:space="preserve">Lab: </w:t>
      </w:r>
      <w:r w:rsidR="00D64CA5" w:rsidRPr="00D64CA5">
        <w:t>34</w:t>
      </w:r>
    </w:p>
    <w:p w:rsidR="00724393" w:rsidRPr="00D64CA5" w:rsidRDefault="00896189" w:rsidP="008A22C6">
      <w:r w:rsidRPr="00D64CA5">
        <w:t>Lib Dem:</w:t>
      </w:r>
      <w:r w:rsidR="00D64CA5" w:rsidRPr="00D64CA5">
        <w:t xml:space="preserve"> 9</w:t>
      </w:r>
    </w:p>
    <w:p w:rsidR="00896189" w:rsidRPr="00D64CA5" w:rsidRDefault="00896189" w:rsidP="008A22C6">
      <w:r w:rsidRPr="00D64CA5">
        <w:t>Green:</w:t>
      </w:r>
      <w:r w:rsidR="00D64CA5" w:rsidRPr="00D64CA5">
        <w:t xml:space="preserve"> 2</w:t>
      </w:r>
    </w:p>
    <w:p w:rsidR="00724393" w:rsidRDefault="00896189" w:rsidP="008A22C6">
      <w:r w:rsidRPr="00D64CA5">
        <w:t>Non-grouped independent:</w:t>
      </w:r>
      <w:r w:rsidR="00D64CA5" w:rsidRPr="00D64CA5">
        <w:t xml:space="preserve"> 3</w:t>
      </w:r>
      <w:r>
        <w:t xml:space="preserve"> </w:t>
      </w:r>
    </w:p>
    <w:p w:rsidR="009A19A8" w:rsidRDefault="009A19A8" w:rsidP="008A22C6">
      <w:r>
        <w:t>Total: 48</w:t>
      </w:r>
    </w:p>
    <w:p w:rsidR="009A19A8" w:rsidRDefault="009A19A8" w:rsidP="008A22C6"/>
    <w:p w:rsidR="00A564B7" w:rsidRDefault="0066280D" w:rsidP="0066280D">
      <w:pPr>
        <w:pStyle w:val="ListParagraph"/>
        <w:numPr>
          <w:ilvl w:val="0"/>
          <w:numId w:val="5"/>
        </w:numPr>
      </w:pPr>
      <w:r>
        <w:t xml:space="preserve">The </w:t>
      </w:r>
      <w:r w:rsidR="00484297" w:rsidRPr="00A5279D">
        <w:t>no</w:t>
      </w:r>
      <w:r w:rsidR="0095398E" w:rsidRPr="00A5279D">
        <w:t>n-grouped independent member</w:t>
      </w:r>
      <w:r w:rsidR="00CC54C1" w:rsidRPr="00A5279D">
        <w:t>s</w:t>
      </w:r>
      <w:r w:rsidR="00484297" w:rsidRPr="00A5279D">
        <w:t xml:space="preserve"> </w:t>
      </w:r>
      <w:r w:rsidR="00A61FBA" w:rsidRPr="00A5279D">
        <w:t xml:space="preserve">have </w:t>
      </w:r>
      <w:r w:rsidR="00F77E42">
        <w:t xml:space="preserve">all </w:t>
      </w:r>
      <w:r w:rsidR="00484297" w:rsidRPr="00A5279D">
        <w:t>confirm</w:t>
      </w:r>
      <w:r w:rsidR="00C11FDB" w:rsidRPr="00A5279D">
        <w:t xml:space="preserve">ed that </w:t>
      </w:r>
      <w:r w:rsidR="0095398E" w:rsidRPr="00A5279D">
        <w:t>t</w:t>
      </w:r>
      <w:r w:rsidR="00C11FDB" w:rsidRPr="00A5279D">
        <w:t>he</w:t>
      </w:r>
      <w:r w:rsidR="0095398E" w:rsidRPr="00A5279D">
        <w:t>y</w:t>
      </w:r>
      <w:r w:rsidR="00C11FDB" w:rsidRPr="00A5279D">
        <w:t xml:space="preserve"> </w:t>
      </w:r>
      <w:r w:rsidR="00CC54C1" w:rsidRPr="00A5279D">
        <w:t xml:space="preserve">do </w:t>
      </w:r>
      <w:r w:rsidR="00C11FDB" w:rsidRPr="00A5279D">
        <w:t xml:space="preserve">not wish to </w:t>
      </w:r>
      <w:r w:rsidR="00A90A5A" w:rsidRPr="00A5279D">
        <w:t xml:space="preserve">take </w:t>
      </w:r>
      <w:r w:rsidR="00484297" w:rsidRPr="00A5279D">
        <w:t>any seats</w:t>
      </w:r>
      <w:r w:rsidR="00D64CA5" w:rsidRPr="00A5279D">
        <w:t xml:space="preserve"> that remain</w:t>
      </w:r>
      <w:r w:rsidR="00E8446E" w:rsidRPr="00A5279D">
        <w:t xml:space="preserve"> unallocat</w:t>
      </w:r>
      <w:r w:rsidR="00D64CA5" w:rsidRPr="00A5279D">
        <w:t>ed once all groups have</w:t>
      </w:r>
      <w:r w:rsidR="00E8446E" w:rsidRPr="00A5279D">
        <w:t xml:space="preserve"> received the</w:t>
      </w:r>
      <w:r w:rsidR="009C5F83">
        <w:t>ir full entitlement</w:t>
      </w:r>
      <w:r w:rsidR="00F77E42">
        <w:t xml:space="preserve"> and have therefore been excluded for the purposes of calculating overall proportionality</w:t>
      </w:r>
      <w:r>
        <w:t>.</w:t>
      </w:r>
    </w:p>
    <w:p w:rsidR="0066280D" w:rsidRPr="00A5279D" w:rsidRDefault="00F77E42" w:rsidP="0066280D">
      <w:pPr>
        <w:pStyle w:val="ListParagraph"/>
        <w:numPr>
          <w:ilvl w:val="0"/>
          <w:numId w:val="5"/>
        </w:numPr>
      </w:pPr>
      <w:r>
        <w:t>Final a</w:t>
      </w:r>
      <w:r w:rsidR="0066280D">
        <w:t>llocations</w:t>
      </w:r>
      <w:r>
        <w:t xml:space="preserve"> and balances</w:t>
      </w:r>
      <w:bookmarkStart w:id="0" w:name="_GoBack"/>
      <w:bookmarkEnd w:id="0"/>
      <w:r w:rsidR="0066280D">
        <w:t xml:space="preserve"> after adjustments are shown in brackets.</w:t>
      </w:r>
    </w:p>
    <w:p w:rsidR="00A564B7" w:rsidRPr="00A5279D" w:rsidRDefault="00A564B7" w:rsidP="008A22C6"/>
    <w:p w:rsidR="00724393" w:rsidRPr="00A5279D" w:rsidRDefault="007C3E31" w:rsidP="008A22C6">
      <w:pPr>
        <w:rPr>
          <w:b/>
        </w:rPr>
      </w:pPr>
      <w:r>
        <w:rPr>
          <w:b/>
        </w:rPr>
        <w:t>Table 2</w:t>
      </w:r>
      <w:r w:rsidR="00724393" w:rsidRPr="00A5279D">
        <w:rPr>
          <w:b/>
        </w:rPr>
        <w:t xml:space="preserve">: </w:t>
      </w:r>
      <w:r w:rsidR="00266886">
        <w:rPr>
          <w:b/>
        </w:rPr>
        <w:t>Committees subject to proportionality rules</w:t>
      </w:r>
    </w:p>
    <w:p w:rsidR="00724393" w:rsidRPr="00A5279D" w:rsidRDefault="00724393" w:rsidP="008A22C6">
      <w:pPr>
        <w:rPr>
          <w:b/>
          <w:sz w:val="12"/>
        </w:rPr>
      </w:pPr>
    </w:p>
    <w:tbl>
      <w:tblPr>
        <w:tblStyle w:val="TableGrid"/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98"/>
        <w:gridCol w:w="1199"/>
        <w:gridCol w:w="1199"/>
        <w:gridCol w:w="1199"/>
        <w:gridCol w:w="1158"/>
      </w:tblGrid>
      <w:tr w:rsidR="007C3E31" w:rsidRPr="00A5279D" w:rsidTr="00266886">
        <w:tc>
          <w:tcPr>
            <w:tcW w:w="2689" w:type="dxa"/>
            <w:shd w:val="pct10" w:color="auto" w:fill="auto"/>
          </w:tcPr>
          <w:p w:rsidR="007C3E31" w:rsidRPr="00A5279D" w:rsidRDefault="007C3E31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Committee</w:t>
            </w:r>
          </w:p>
        </w:tc>
        <w:tc>
          <w:tcPr>
            <w:tcW w:w="992" w:type="dxa"/>
            <w:shd w:val="pct10" w:color="auto" w:fill="auto"/>
          </w:tcPr>
          <w:p w:rsidR="007C3E31" w:rsidRPr="00A5279D" w:rsidRDefault="007C3E31" w:rsidP="007C3E31">
            <w:pPr>
              <w:rPr>
                <w:b/>
                <w:i/>
              </w:rPr>
            </w:pPr>
            <w:r>
              <w:rPr>
                <w:b/>
                <w:i/>
              </w:rPr>
              <w:t>Seats</w:t>
            </w:r>
          </w:p>
        </w:tc>
        <w:tc>
          <w:tcPr>
            <w:tcW w:w="1198" w:type="dxa"/>
            <w:shd w:val="pct10" w:color="auto" w:fill="auto"/>
          </w:tcPr>
          <w:p w:rsidR="007C3E31" w:rsidRPr="00A5279D" w:rsidRDefault="007C3E31" w:rsidP="007C3E31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Lab</w:t>
            </w:r>
          </w:p>
        </w:tc>
        <w:tc>
          <w:tcPr>
            <w:tcW w:w="1199" w:type="dxa"/>
            <w:shd w:val="pct10" w:color="auto" w:fill="auto"/>
          </w:tcPr>
          <w:p w:rsidR="007C3E31" w:rsidRPr="00A5279D" w:rsidRDefault="007C3E31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Lib Dem</w:t>
            </w:r>
          </w:p>
        </w:tc>
        <w:tc>
          <w:tcPr>
            <w:tcW w:w="1199" w:type="dxa"/>
            <w:shd w:val="pct10" w:color="auto" w:fill="auto"/>
          </w:tcPr>
          <w:p w:rsidR="007C3E31" w:rsidRPr="00A5279D" w:rsidRDefault="007C3E31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Green</w:t>
            </w:r>
          </w:p>
        </w:tc>
        <w:tc>
          <w:tcPr>
            <w:tcW w:w="1199" w:type="dxa"/>
            <w:shd w:val="pct10" w:color="auto" w:fill="auto"/>
          </w:tcPr>
          <w:p w:rsidR="007C3E31" w:rsidRPr="00A5279D" w:rsidRDefault="007C3E31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Total</w:t>
            </w:r>
          </w:p>
        </w:tc>
        <w:tc>
          <w:tcPr>
            <w:tcW w:w="1158" w:type="dxa"/>
            <w:shd w:val="pct10" w:color="auto" w:fill="auto"/>
          </w:tcPr>
          <w:p w:rsidR="007C3E31" w:rsidRPr="00A5279D" w:rsidRDefault="007C3E31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Balance</w:t>
            </w:r>
          </w:p>
        </w:tc>
      </w:tr>
      <w:tr w:rsidR="007C3E31" w:rsidRPr="00A5279D" w:rsidTr="00266886">
        <w:tc>
          <w:tcPr>
            <w:tcW w:w="2689" w:type="dxa"/>
          </w:tcPr>
          <w:p w:rsidR="007C3E31" w:rsidRPr="00A5279D" w:rsidRDefault="007C3E31" w:rsidP="00724393">
            <w:pPr>
              <w:rPr>
                <w:sz w:val="12"/>
                <w:szCs w:val="12"/>
              </w:rPr>
            </w:pPr>
            <w:r w:rsidRPr="00A5279D">
              <w:t>General Purposes Licensing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15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11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3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1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15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0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A5279D" w:rsidRDefault="007C3E31" w:rsidP="00802D02">
            <w:r w:rsidRPr="00A5279D">
              <w:t>Appointments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5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4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1</w:t>
            </w:r>
          </w:p>
        </w:tc>
        <w:tc>
          <w:tcPr>
            <w:tcW w:w="1199" w:type="dxa"/>
          </w:tcPr>
          <w:p w:rsidR="007C3E31" w:rsidRPr="00A5279D" w:rsidRDefault="007C3E31" w:rsidP="00802D02">
            <w:pPr>
              <w:rPr>
                <w:szCs w:val="12"/>
              </w:rPr>
            </w:pPr>
            <w:r w:rsidRPr="00A5279D">
              <w:rPr>
                <w:szCs w:val="12"/>
              </w:rPr>
              <w:t>0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 xml:space="preserve">5 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0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A5279D" w:rsidRDefault="007C3E31" w:rsidP="00724393">
            <w:pPr>
              <w:rPr>
                <w:sz w:val="12"/>
                <w:szCs w:val="12"/>
              </w:rPr>
            </w:pPr>
            <w:r w:rsidRPr="00A5279D">
              <w:t>Audit and Governance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7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5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1</w:t>
            </w:r>
          </w:p>
        </w:tc>
        <w:tc>
          <w:tcPr>
            <w:tcW w:w="1199" w:type="dxa"/>
          </w:tcPr>
          <w:p w:rsidR="007C3E31" w:rsidRPr="00A5279D" w:rsidRDefault="007C3E31" w:rsidP="00802D02">
            <w:r>
              <w:t>0 (1)</w:t>
            </w:r>
          </w:p>
        </w:tc>
        <w:tc>
          <w:tcPr>
            <w:tcW w:w="1199" w:type="dxa"/>
          </w:tcPr>
          <w:p w:rsidR="007C3E31" w:rsidRPr="00A5279D" w:rsidRDefault="007C3E31" w:rsidP="00802D02">
            <w:r>
              <w:t>6 (7)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-1 (0)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A5279D" w:rsidRDefault="007C3E31" w:rsidP="00724393">
            <w:pPr>
              <w:rPr>
                <w:sz w:val="12"/>
                <w:szCs w:val="12"/>
              </w:rPr>
            </w:pPr>
            <w:r w:rsidRPr="00A5279D">
              <w:t>Investigation and Disciplinary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4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3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1</w:t>
            </w:r>
          </w:p>
        </w:tc>
        <w:tc>
          <w:tcPr>
            <w:tcW w:w="1199" w:type="dxa"/>
          </w:tcPr>
          <w:p w:rsidR="007C3E31" w:rsidRPr="00A5279D" w:rsidRDefault="007C3E31" w:rsidP="00802D02">
            <w:pPr>
              <w:rPr>
                <w:szCs w:val="12"/>
              </w:rPr>
            </w:pPr>
            <w:r w:rsidRPr="00A5279D">
              <w:rPr>
                <w:szCs w:val="12"/>
              </w:rPr>
              <w:t>0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4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0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A5279D" w:rsidRDefault="007C3E31" w:rsidP="00802D02">
            <w:r w:rsidRPr="00A5279D">
              <w:t>East Area Planning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9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7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2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0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9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0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A5279D" w:rsidRDefault="007C3E31" w:rsidP="00802D02">
            <w:r w:rsidRPr="00A5279D">
              <w:t>West Area Planning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9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7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2</w:t>
            </w:r>
          </w:p>
        </w:tc>
        <w:tc>
          <w:tcPr>
            <w:tcW w:w="1199" w:type="dxa"/>
          </w:tcPr>
          <w:p w:rsidR="007C3E31" w:rsidRPr="00A5279D" w:rsidRDefault="007C3E31" w:rsidP="00802D02">
            <w:pPr>
              <w:rPr>
                <w:szCs w:val="12"/>
              </w:rPr>
            </w:pPr>
            <w:r w:rsidRPr="00A5279D">
              <w:rPr>
                <w:szCs w:val="12"/>
              </w:rPr>
              <w:t>0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9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0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A5279D" w:rsidRDefault="007C3E31" w:rsidP="00802D02">
            <w:r w:rsidRPr="00A5279D">
              <w:t>Planning Review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9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7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2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0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9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0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A5279D" w:rsidRDefault="007C3E31" w:rsidP="00802D02">
            <w:r w:rsidRPr="00A5279D">
              <w:t>Scrutiny Committee</w:t>
            </w:r>
          </w:p>
        </w:tc>
        <w:tc>
          <w:tcPr>
            <w:tcW w:w="992" w:type="dxa"/>
          </w:tcPr>
          <w:p w:rsidR="007C3E31" w:rsidRPr="00A5279D" w:rsidRDefault="007C3E31" w:rsidP="00802D02">
            <w:r>
              <w:t>12</w:t>
            </w:r>
          </w:p>
        </w:tc>
        <w:tc>
          <w:tcPr>
            <w:tcW w:w="1198" w:type="dxa"/>
          </w:tcPr>
          <w:p w:rsidR="007C3E31" w:rsidRPr="00A5279D" w:rsidRDefault="007C3E31" w:rsidP="00802D02">
            <w:r w:rsidRPr="00A5279D">
              <w:t>9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2</w:t>
            </w:r>
          </w:p>
        </w:tc>
        <w:tc>
          <w:tcPr>
            <w:tcW w:w="1199" w:type="dxa"/>
          </w:tcPr>
          <w:p w:rsidR="007C3E31" w:rsidRPr="00A5279D" w:rsidRDefault="007C3E31" w:rsidP="00802D02">
            <w:pPr>
              <w:rPr>
                <w:szCs w:val="12"/>
              </w:rPr>
            </w:pPr>
            <w:r w:rsidRPr="00A5279D">
              <w:rPr>
                <w:szCs w:val="12"/>
              </w:rPr>
              <w:t>1</w:t>
            </w:r>
          </w:p>
        </w:tc>
        <w:tc>
          <w:tcPr>
            <w:tcW w:w="1199" w:type="dxa"/>
          </w:tcPr>
          <w:p w:rsidR="007C3E31" w:rsidRPr="00A5279D" w:rsidRDefault="007C3E31" w:rsidP="00802D02">
            <w:r w:rsidRPr="00A5279D">
              <w:t>12</w:t>
            </w:r>
          </w:p>
        </w:tc>
        <w:tc>
          <w:tcPr>
            <w:tcW w:w="1158" w:type="dxa"/>
          </w:tcPr>
          <w:p w:rsidR="007C3E31" w:rsidRPr="00A5279D" w:rsidRDefault="007C3E31" w:rsidP="00802D02">
            <w:r>
              <w:t>0</w:t>
            </w:r>
          </w:p>
        </w:tc>
      </w:tr>
      <w:tr w:rsidR="007C3E31" w:rsidRPr="00A5279D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bottom w:val="single" w:sz="4" w:space="0" w:color="auto"/>
            </w:tcBorders>
          </w:tcPr>
          <w:p w:rsidR="007C3E31" w:rsidRPr="00A5279D" w:rsidRDefault="007C3E31" w:rsidP="00724393">
            <w:pPr>
              <w:rPr>
                <w:sz w:val="12"/>
                <w:szCs w:val="12"/>
              </w:rPr>
            </w:pPr>
            <w:r w:rsidRPr="00A5279D">
              <w:t>Standards Committee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E31" w:rsidRPr="00A5279D" w:rsidRDefault="007C3E31" w:rsidP="00802D02">
            <w:r>
              <w:t>7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C3E31" w:rsidRPr="00A5279D" w:rsidRDefault="007C3E31" w:rsidP="00802D02">
            <w:r w:rsidRPr="00A5279D"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7C3E31" w:rsidRPr="00A5279D" w:rsidRDefault="007C3E31" w:rsidP="00802D02">
            <w:r w:rsidRPr="00A5279D"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7C3E31" w:rsidRPr="00A5279D" w:rsidRDefault="007C3E31" w:rsidP="00802D02">
            <w:r>
              <w:t>0 (1)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7C3E31" w:rsidRPr="00A5279D" w:rsidRDefault="007C3E31" w:rsidP="00802D02">
            <w:r>
              <w:t>6 (7)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C3E31" w:rsidRPr="00A5279D" w:rsidRDefault="007C3E31" w:rsidP="00802D02">
            <w:r>
              <w:t>-1 (0)</w:t>
            </w:r>
          </w:p>
        </w:tc>
      </w:tr>
      <w:tr w:rsidR="007C3E31" w:rsidRPr="00724393" w:rsidTr="0026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C3E31" w:rsidRPr="007C3E31" w:rsidRDefault="007C3E31" w:rsidP="00802D02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Total places allocated</w:t>
            </w:r>
          </w:p>
          <w:p w:rsidR="007C3E31" w:rsidRPr="007C3E31" w:rsidRDefault="007C3E31" w:rsidP="00802D02">
            <w:pPr>
              <w:rPr>
                <w:b/>
                <w:szCs w:val="12"/>
              </w:rPr>
            </w:pPr>
          </w:p>
          <w:p w:rsidR="007C3E31" w:rsidRDefault="00546F81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R</w:t>
            </w:r>
            <w:r w:rsidR="00350906">
              <w:rPr>
                <w:b/>
                <w:szCs w:val="12"/>
              </w:rPr>
              <w:t>ounded</w:t>
            </w:r>
            <w:r>
              <w:rPr>
                <w:b/>
                <w:szCs w:val="12"/>
              </w:rPr>
              <w:t xml:space="preserve"> entitlement</w:t>
            </w:r>
          </w:p>
          <w:p w:rsidR="00350906" w:rsidRPr="007C3E31" w:rsidRDefault="00546F81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R</w:t>
            </w:r>
            <w:r w:rsidR="00350906">
              <w:rPr>
                <w:b/>
                <w:szCs w:val="12"/>
              </w:rPr>
              <w:t>eal</w:t>
            </w:r>
            <w:r>
              <w:rPr>
                <w:b/>
                <w:szCs w:val="12"/>
              </w:rPr>
              <w:t xml:space="preserve"> entitlement</w:t>
            </w:r>
          </w:p>
          <w:p w:rsidR="007C3E31" w:rsidRPr="007C3E31" w:rsidRDefault="007C3E31" w:rsidP="007C3E31">
            <w:pPr>
              <w:pStyle w:val="ListParagraph"/>
              <w:ind w:left="2520"/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 xml:space="preserve">    </w:t>
            </w:r>
          </w:p>
          <w:p w:rsidR="007C3E31" w:rsidRPr="00A5279D" w:rsidRDefault="007C3E31" w:rsidP="00802D02">
            <w:pPr>
              <w:rPr>
                <w:szCs w:val="12"/>
              </w:rPr>
            </w:pPr>
            <w:r w:rsidRPr="007C3E31">
              <w:rPr>
                <w:b/>
                <w:szCs w:val="12"/>
              </w:rPr>
              <w:t>Percentage of seats allocated</w:t>
            </w:r>
          </w:p>
        </w:tc>
        <w:tc>
          <w:tcPr>
            <w:tcW w:w="992" w:type="dxa"/>
          </w:tcPr>
          <w:p w:rsidR="007C3E31" w:rsidRDefault="007C3E31" w:rsidP="00484297">
            <w:pPr>
              <w:rPr>
                <w:b/>
              </w:rPr>
            </w:pPr>
            <w:r w:rsidRPr="007C3E31">
              <w:rPr>
                <w:b/>
              </w:rPr>
              <w:t>77</w:t>
            </w:r>
          </w:p>
          <w:p w:rsidR="007C3E31" w:rsidRDefault="007C3E31" w:rsidP="00484297">
            <w:pPr>
              <w:rPr>
                <w:b/>
              </w:rPr>
            </w:pPr>
          </w:p>
          <w:p w:rsidR="007C3E31" w:rsidRDefault="007C3E31" w:rsidP="00484297">
            <w:pPr>
              <w:rPr>
                <w:b/>
              </w:rPr>
            </w:pPr>
          </w:p>
          <w:p w:rsidR="007C3E31" w:rsidRDefault="007C3E31" w:rsidP="00484297">
            <w:pPr>
              <w:rPr>
                <w:b/>
              </w:rPr>
            </w:pPr>
            <w:r>
              <w:rPr>
                <w:b/>
              </w:rPr>
              <w:t>77</w:t>
            </w:r>
          </w:p>
          <w:p w:rsidR="00350906" w:rsidRPr="007C3E31" w:rsidRDefault="00350906" w:rsidP="00484297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98" w:type="dxa"/>
          </w:tcPr>
          <w:p w:rsidR="007C3E31" w:rsidRPr="007C3E31" w:rsidRDefault="007C3E31" w:rsidP="00484297">
            <w:pPr>
              <w:rPr>
                <w:b/>
              </w:rPr>
            </w:pPr>
            <w:r w:rsidRPr="007C3E31">
              <w:rPr>
                <w:b/>
              </w:rPr>
              <w:t>58</w:t>
            </w:r>
          </w:p>
          <w:p w:rsidR="007C3E31" w:rsidRPr="007C3E31" w:rsidRDefault="007C3E31" w:rsidP="00484297">
            <w:pPr>
              <w:rPr>
                <w:b/>
              </w:rPr>
            </w:pPr>
          </w:p>
          <w:p w:rsidR="007C3E31" w:rsidRPr="007C3E31" w:rsidRDefault="007C3E31" w:rsidP="00484297">
            <w:pPr>
              <w:rPr>
                <w:b/>
              </w:rPr>
            </w:pPr>
          </w:p>
          <w:p w:rsidR="007C3E31" w:rsidRPr="007C3E31" w:rsidRDefault="007C3E31" w:rsidP="00CC54C1">
            <w:pPr>
              <w:rPr>
                <w:b/>
              </w:rPr>
            </w:pPr>
            <w:r w:rsidRPr="007C3E31">
              <w:rPr>
                <w:b/>
              </w:rPr>
              <w:t>58</w:t>
            </w:r>
          </w:p>
          <w:p w:rsidR="007C3E31" w:rsidRPr="007C3E31" w:rsidRDefault="007C3E31" w:rsidP="00CC54C1">
            <w:pPr>
              <w:rPr>
                <w:b/>
              </w:rPr>
            </w:pPr>
            <w:r w:rsidRPr="007C3E31">
              <w:rPr>
                <w:b/>
              </w:rPr>
              <w:t>58.18</w:t>
            </w:r>
          </w:p>
          <w:p w:rsidR="007C3E31" w:rsidRPr="007C3E31" w:rsidRDefault="007C3E31" w:rsidP="00484297">
            <w:pPr>
              <w:rPr>
                <w:b/>
              </w:rPr>
            </w:pPr>
          </w:p>
          <w:p w:rsidR="007C3E31" w:rsidRPr="007C3E31" w:rsidRDefault="007C3E31" w:rsidP="00CC54C1">
            <w:pPr>
              <w:rPr>
                <w:b/>
              </w:rPr>
            </w:pPr>
            <w:r w:rsidRPr="007C3E31">
              <w:rPr>
                <w:b/>
              </w:rPr>
              <w:t>(75.32%)</w:t>
            </w:r>
          </w:p>
        </w:tc>
        <w:tc>
          <w:tcPr>
            <w:tcW w:w="1199" w:type="dxa"/>
          </w:tcPr>
          <w:p w:rsidR="007C3E31" w:rsidRPr="007C3E31" w:rsidRDefault="007C3E31" w:rsidP="00802D02">
            <w:pPr>
              <w:rPr>
                <w:b/>
              </w:rPr>
            </w:pPr>
            <w:r w:rsidRPr="007C3E31">
              <w:rPr>
                <w:b/>
              </w:rPr>
              <w:t>15</w:t>
            </w:r>
          </w:p>
          <w:p w:rsidR="007C3E31" w:rsidRPr="007C3E31" w:rsidRDefault="007C3E31" w:rsidP="00802D02">
            <w:pPr>
              <w:rPr>
                <w:b/>
              </w:rPr>
            </w:pPr>
          </w:p>
          <w:p w:rsidR="007C3E31" w:rsidRPr="007C3E31" w:rsidRDefault="007C3E31" w:rsidP="00802D02">
            <w:pPr>
              <w:rPr>
                <w:b/>
              </w:rPr>
            </w:pPr>
          </w:p>
          <w:p w:rsidR="007C3E31" w:rsidRPr="007C3E31" w:rsidRDefault="007C3E31" w:rsidP="00CC54C1">
            <w:pPr>
              <w:rPr>
                <w:b/>
              </w:rPr>
            </w:pPr>
            <w:r w:rsidRPr="007C3E31">
              <w:rPr>
                <w:b/>
              </w:rPr>
              <w:t>15</w:t>
            </w:r>
          </w:p>
          <w:p w:rsidR="007C3E31" w:rsidRPr="007C3E31" w:rsidRDefault="007C3E31" w:rsidP="00CC54C1">
            <w:pPr>
              <w:rPr>
                <w:b/>
              </w:rPr>
            </w:pPr>
            <w:r w:rsidRPr="007C3E31">
              <w:rPr>
                <w:b/>
              </w:rPr>
              <w:t>15</w:t>
            </w:r>
            <w:r w:rsidR="00350906">
              <w:rPr>
                <w:b/>
              </w:rPr>
              <w:t>.40</w:t>
            </w:r>
          </w:p>
          <w:p w:rsidR="007C3E31" w:rsidRPr="007C3E31" w:rsidRDefault="007C3E31" w:rsidP="00802D02">
            <w:pPr>
              <w:rPr>
                <w:b/>
              </w:rPr>
            </w:pPr>
          </w:p>
          <w:p w:rsidR="007C3E31" w:rsidRPr="007C3E31" w:rsidRDefault="007C3E31" w:rsidP="003C001D">
            <w:pPr>
              <w:rPr>
                <w:b/>
              </w:rPr>
            </w:pPr>
            <w:r w:rsidRPr="007C3E31">
              <w:rPr>
                <w:b/>
              </w:rPr>
              <w:t>(19.48%)</w:t>
            </w:r>
          </w:p>
          <w:p w:rsidR="007C3E31" w:rsidRPr="007C3E31" w:rsidRDefault="007C3E31" w:rsidP="003C001D">
            <w:pPr>
              <w:rPr>
                <w:b/>
                <w:sz w:val="20"/>
              </w:rPr>
            </w:pPr>
          </w:p>
        </w:tc>
        <w:tc>
          <w:tcPr>
            <w:tcW w:w="1199" w:type="dxa"/>
          </w:tcPr>
          <w:p w:rsidR="007C3E31" w:rsidRPr="007C3E31" w:rsidRDefault="007C3E31" w:rsidP="00484297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2</w:t>
            </w:r>
            <w:r w:rsidR="00266886">
              <w:rPr>
                <w:b/>
                <w:szCs w:val="12"/>
              </w:rPr>
              <w:t xml:space="preserve"> (4)</w:t>
            </w:r>
          </w:p>
          <w:p w:rsidR="007C3E31" w:rsidRPr="007C3E31" w:rsidRDefault="007C3E31" w:rsidP="00484297">
            <w:pPr>
              <w:rPr>
                <w:b/>
                <w:szCs w:val="12"/>
              </w:rPr>
            </w:pPr>
          </w:p>
          <w:p w:rsidR="007C3E31" w:rsidRPr="007C3E31" w:rsidRDefault="007C3E31" w:rsidP="00484297">
            <w:pPr>
              <w:rPr>
                <w:b/>
                <w:szCs w:val="12"/>
              </w:rPr>
            </w:pPr>
          </w:p>
          <w:p w:rsidR="007C3E31" w:rsidRPr="007C3E31" w:rsidRDefault="007C3E31" w:rsidP="00CC54C1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3</w:t>
            </w:r>
          </w:p>
          <w:p w:rsidR="007C3E31" w:rsidRPr="007C3E31" w:rsidRDefault="007C3E31" w:rsidP="00CC54C1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3.42</w:t>
            </w:r>
          </w:p>
          <w:p w:rsidR="007C3E31" w:rsidRPr="007C3E31" w:rsidRDefault="007C3E31" w:rsidP="00484297">
            <w:pPr>
              <w:rPr>
                <w:b/>
                <w:szCs w:val="12"/>
              </w:rPr>
            </w:pPr>
          </w:p>
          <w:p w:rsidR="007C3E31" w:rsidRPr="007C3E31" w:rsidRDefault="007C3E31" w:rsidP="003C001D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(5.19%)</w:t>
            </w:r>
          </w:p>
        </w:tc>
        <w:tc>
          <w:tcPr>
            <w:tcW w:w="1199" w:type="dxa"/>
          </w:tcPr>
          <w:p w:rsidR="007C3E31" w:rsidRPr="007C3E31" w:rsidRDefault="007C3E31" w:rsidP="00802D02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75</w:t>
            </w:r>
            <w:r w:rsidR="00350906">
              <w:rPr>
                <w:b/>
                <w:szCs w:val="12"/>
              </w:rPr>
              <w:t xml:space="preserve"> (77)</w:t>
            </w:r>
          </w:p>
          <w:p w:rsidR="007C3E31" w:rsidRPr="007C3E31" w:rsidRDefault="007C3E31" w:rsidP="00802D02">
            <w:pPr>
              <w:rPr>
                <w:b/>
                <w:szCs w:val="12"/>
              </w:rPr>
            </w:pPr>
          </w:p>
          <w:p w:rsidR="007C3E31" w:rsidRPr="007C3E31" w:rsidRDefault="007C3E31" w:rsidP="00802D02">
            <w:pPr>
              <w:rPr>
                <w:b/>
                <w:szCs w:val="12"/>
              </w:rPr>
            </w:pPr>
          </w:p>
          <w:p w:rsidR="007C3E31" w:rsidRPr="007C3E31" w:rsidRDefault="00266886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76</w:t>
            </w:r>
          </w:p>
          <w:p w:rsidR="007C3E31" w:rsidRPr="007C3E31" w:rsidRDefault="007C3E31" w:rsidP="00802D02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77</w:t>
            </w:r>
          </w:p>
          <w:p w:rsidR="007C3E31" w:rsidRPr="007C3E31" w:rsidRDefault="007C3E31" w:rsidP="00802D02">
            <w:pPr>
              <w:rPr>
                <w:b/>
                <w:szCs w:val="12"/>
              </w:rPr>
            </w:pPr>
          </w:p>
          <w:p w:rsidR="007C3E31" w:rsidRPr="007C3E31" w:rsidRDefault="007C3E31" w:rsidP="00A5279D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(100)</w:t>
            </w:r>
          </w:p>
        </w:tc>
        <w:tc>
          <w:tcPr>
            <w:tcW w:w="1158" w:type="dxa"/>
          </w:tcPr>
          <w:p w:rsidR="007C3E31" w:rsidRDefault="007C3E31" w:rsidP="00802D02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-2</w:t>
            </w:r>
            <w:r w:rsidR="00266886">
              <w:rPr>
                <w:b/>
                <w:szCs w:val="12"/>
              </w:rPr>
              <w:t xml:space="preserve"> (0)</w:t>
            </w:r>
          </w:p>
          <w:p w:rsidR="00266886" w:rsidRDefault="00266886" w:rsidP="00802D02">
            <w:pPr>
              <w:rPr>
                <w:b/>
                <w:szCs w:val="12"/>
              </w:rPr>
            </w:pPr>
          </w:p>
          <w:p w:rsidR="00266886" w:rsidRDefault="00266886" w:rsidP="00802D02">
            <w:pPr>
              <w:rPr>
                <w:b/>
                <w:szCs w:val="12"/>
              </w:rPr>
            </w:pPr>
          </w:p>
          <w:p w:rsidR="00266886" w:rsidRDefault="00266886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-1 (0)</w:t>
            </w:r>
          </w:p>
          <w:p w:rsidR="00266886" w:rsidRDefault="00546F81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0</w:t>
            </w:r>
          </w:p>
          <w:p w:rsidR="00266886" w:rsidRDefault="00266886" w:rsidP="00802D02">
            <w:pPr>
              <w:rPr>
                <w:b/>
                <w:szCs w:val="12"/>
              </w:rPr>
            </w:pPr>
          </w:p>
          <w:p w:rsidR="00266886" w:rsidRDefault="00266886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0</w:t>
            </w:r>
          </w:p>
          <w:p w:rsidR="00266886" w:rsidRPr="007C3E31" w:rsidRDefault="00266886" w:rsidP="00802D02">
            <w:pPr>
              <w:rPr>
                <w:b/>
                <w:szCs w:val="12"/>
              </w:rPr>
            </w:pPr>
          </w:p>
        </w:tc>
      </w:tr>
    </w:tbl>
    <w:p w:rsidR="00D65469" w:rsidRDefault="00D65469" w:rsidP="003C001D">
      <w:pPr>
        <w:rPr>
          <w:b/>
        </w:rPr>
      </w:pPr>
    </w:p>
    <w:p w:rsidR="007C3E31" w:rsidRPr="00A5279D" w:rsidRDefault="007C3E31" w:rsidP="007C3E31">
      <w:pPr>
        <w:rPr>
          <w:b/>
        </w:rPr>
      </w:pPr>
      <w:r>
        <w:rPr>
          <w:b/>
        </w:rPr>
        <w:t>Table 3</w:t>
      </w:r>
      <w:r w:rsidRPr="00A5279D">
        <w:rPr>
          <w:b/>
        </w:rPr>
        <w:t xml:space="preserve">: </w:t>
      </w:r>
      <w:r w:rsidR="0066280D">
        <w:rPr>
          <w:b/>
        </w:rPr>
        <w:t>Committees not subject to proportionality rules</w:t>
      </w:r>
    </w:p>
    <w:p w:rsidR="007C3E31" w:rsidRPr="00A5279D" w:rsidRDefault="007C3E31" w:rsidP="007C3E31">
      <w:pPr>
        <w:rPr>
          <w:b/>
          <w:sz w:val="12"/>
          <w:szCs w:val="12"/>
        </w:rPr>
      </w:pPr>
    </w:p>
    <w:tbl>
      <w:tblPr>
        <w:tblStyle w:val="TableGrid"/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18"/>
        <w:gridCol w:w="1318"/>
        <w:gridCol w:w="1318"/>
        <w:gridCol w:w="1319"/>
      </w:tblGrid>
      <w:tr w:rsidR="007C3E31" w:rsidRPr="00A5279D" w:rsidTr="0066280D">
        <w:tc>
          <w:tcPr>
            <w:tcW w:w="4361" w:type="dxa"/>
            <w:shd w:val="pct10" w:color="auto" w:fill="auto"/>
          </w:tcPr>
          <w:p w:rsidR="007C3E31" w:rsidRPr="00A5279D" w:rsidRDefault="007C3E31" w:rsidP="00DA574D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Committee</w:t>
            </w:r>
          </w:p>
        </w:tc>
        <w:tc>
          <w:tcPr>
            <w:tcW w:w="1318" w:type="dxa"/>
            <w:shd w:val="pct10" w:color="auto" w:fill="auto"/>
          </w:tcPr>
          <w:p w:rsidR="007C3E31" w:rsidRPr="00A5279D" w:rsidRDefault="007C3E31" w:rsidP="00DA574D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Labour</w:t>
            </w:r>
          </w:p>
        </w:tc>
        <w:tc>
          <w:tcPr>
            <w:tcW w:w="1318" w:type="dxa"/>
            <w:shd w:val="pct10" w:color="auto" w:fill="auto"/>
          </w:tcPr>
          <w:p w:rsidR="007C3E31" w:rsidRPr="00A5279D" w:rsidRDefault="007C3E31" w:rsidP="00DA574D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Lib Dem</w:t>
            </w:r>
          </w:p>
        </w:tc>
        <w:tc>
          <w:tcPr>
            <w:tcW w:w="1318" w:type="dxa"/>
            <w:shd w:val="pct10" w:color="auto" w:fill="auto"/>
          </w:tcPr>
          <w:p w:rsidR="007C3E31" w:rsidRPr="00A5279D" w:rsidRDefault="007C3E31" w:rsidP="00DA574D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Green</w:t>
            </w:r>
          </w:p>
        </w:tc>
        <w:tc>
          <w:tcPr>
            <w:tcW w:w="1319" w:type="dxa"/>
            <w:shd w:val="pct10" w:color="auto" w:fill="auto"/>
          </w:tcPr>
          <w:p w:rsidR="007C3E31" w:rsidRPr="00A5279D" w:rsidRDefault="007C3E31" w:rsidP="00DA574D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Total</w:t>
            </w:r>
          </w:p>
        </w:tc>
      </w:tr>
      <w:tr w:rsidR="007C3E31" w:rsidRPr="00A5279D" w:rsidTr="0066280D">
        <w:tc>
          <w:tcPr>
            <w:tcW w:w="4361" w:type="dxa"/>
          </w:tcPr>
          <w:p w:rsidR="007C3E31" w:rsidRPr="00A5279D" w:rsidRDefault="007C3E31" w:rsidP="00DA574D">
            <w:r w:rsidRPr="00A5279D">
              <w:t>Oxfordshire Joint Health Overview and Scrutiny Committee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1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0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0</w:t>
            </w:r>
          </w:p>
        </w:tc>
        <w:tc>
          <w:tcPr>
            <w:tcW w:w="1319" w:type="dxa"/>
          </w:tcPr>
          <w:p w:rsidR="007C3E31" w:rsidRPr="00A5279D" w:rsidRDefault="007C3E31" w:rsidP="00DA574D">
            <w:r w:rsidRPr="00A5279D">
              <w:t>1</w:t>
            </w:r>
          </w:p>
        </w:tc>
      </w:tr>
      <w:tr w:rsidR="007C3E31" w:rsidRPr="00A5279D" w:rsidTr="0066280D">
        <w:tc>
          <w:tcPr>
            <w:tcW w:w="4361" w:type="dxa"/>
          </w:tcPr>
          <w:p w:rsidR="007C3E31" w:rsidRPr="00A5279D" w:rsidRDefault="007C3E31" w:rsidP="00DA574D">
            <w:r w:rsidRPr="00A5279D">
              <w:t xml:space="preserve">Oxfordshire Growth Board Scrutiny Panel 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1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1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1</w:t>
            </w:r>
          </w:p>
        </w:tc>
        <w:tc>
          <w:tcPr>
            <w:tcW w:w="1319" w:type="dxa"/>
          </w:tcPr>
          <w:p w:rsidR="007C3E31" w:rsidRPr="00A5279D" w:rsidRDefault="007C3E31" w:rsidP="00DA574D">
            <w:r w:rsidRPr="00A5279D">
              <w:t>3</w:t>
            </w:r>
          </w:p>
        </w:tc>
      </w:tr>
      <w:tr w:rsidR="007C3E31" w:rsidRPr="00A5279D" w:rsidTr="0066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4361" w:type="dxa"/>
          </w:tcPr>
          <w:p w:rsidR="007C3E31" w:rsidRPr="00A5279D" w:rsidRDefault="007C3E31" w:rsidP="00DA574D">
            <w:pPr>
              <w:rPr>
                <w:sz w:val="12"/>
                <w:szCs w:val="12"/>
              </w:rPr>
            </w:pPr>
            <w:r w:rsidRPr="00A5279D">
              <w:t>Licensing and Gambling Acts Committee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11</w:t>
            </w:r>
          </w:p>
        </w:tc>
        <w:tc>
          <w:tcPr>
            <w:tcW w:w="1318" w:type="dxa"/>
          </w:tcPr>
          <w:p w:rsidR="007C3E31" w:rsidRPr="00A5279D" w:rsidRDefault="007C3E31" w:rsidP="00DA574D">
            <w:r w:rsidRPr="00A5279D">
              <w:t>3</w:t>
            </w:r>
          </w:p>
        </w:tc>
        <w:tc>
          <w:tcPr>
            <w:tcW w:w="1318" w:type="dxa"/>
          </w:tcPr>
          <w:p w:rsidR="007C3E31" w:rsidRPr="00A5279D" w:rsidRDefault="007C3E31" w:rsidP="00DA574D">
            <w:pPr>
              <w:rPr>
                <w:szCs w:val="12"/>
              </w:rPr>
            </w:pPr>
            <w:r w:rsidRPr="00A5279D">
              <w:rPr>
                <w:szCs w:val="12"/>
              </w:rPr>
              <w:t>1</w:t>
            </w:r>
          </w:p>
        </w:tc>
        <w:tc>
          <w:tcPr>
            <w:tcW w:w="1319" w:type="dxa"/>
          </w:tcPr>
          <w:p w:rsidR="007C3E31" w:rsidRPr="00A5279D" w:rsidRDefault="007C3E31" w:rsidP="00DA574D">
            <w:r w:rsidRPr="00A5279D">
              <w:t>15</w:t>
            </w:r>
          </w:p>
        </w:tc>
      </w:tr>
    </w:tbl>
    <w:p w:rsidR="00D65469" w:rsidRPr="00D65469" w:rsidRDefault="00D65469" w:rsidP="003F0596"/>
    <w:sectPr w:rsidR="00D65469" w:rsidRPr="00D65469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4AF"/>
    <w:multiLevelType w:val="hybridMultilevel"/>
    <w:tmpl w:val="1246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4921"/>
    <w:multiLevelType w:val="hybridMultilevel"/>
    <w:tmpl w:val="9D3C7ACE"/>
    <w:lvl w:ilvl="0" w:tplc="1FD82298">
      <w:start w:val="7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AA5C51"/>
    <w:multiLevelType w:val="hybridMultilevel"/>
    <w:tmpl w:val="A8322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F2F1B"/>
    <w:multiLevelType w:val="hybridMultilevel"/>
    <w:tmpl w:val="2C341898"/>
    <w:lvl w:ilvl="0" w:tplc="2A741210">
      <w:start w:val="70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5"/>
    <w:rsid w:val="00007F27"/>
    <w:rsid w:val="000B4310"/>
    <w:rsid w:val="00235E7D"/>
    <w:rsid w:val="00244475"/>
    <w:rsid w:val="00266886"/>
    <w:rsid w:val="00293CB5"/>
    <w:rsid w:val="00295CDA"/>
    <w:rsid w:val="002F0ADE"/>
    <w:rsid w:val="003002B3"/>
    <w:rsid w:val="00350906"/>
    <w:rsid w:val="003647A7"/>
    <w:rsid w:val="003C001D"/>
    <w:rsid w:val="003F0596"/>
    <w:rsid w:val="004000D7"/>
    <w:rsid w:val="00412FC6"/>
    <w:rsid w:val="004421CE"/>
    <w:rsid w:val="004840A9"/>
    <w:rsid w:val="00484297"/>
    <w:rsid w:val="00504E43"/>
    <w:rsid w:val="00516B8F"/>
    <w:rsid w:val="00546F81"/>
    <w:rsid w:val="00551748"/>
    <w:rsid w:val="0056728C"/>
    <w:rsid w:val="0061691A"/>
    <w:rsid w:val="006174C1"/>
    <w:rsid w:val="006578D3"/>
    <w:rsid w:val="0066280D"/>
    <w:rsid w:val="006F13D7"/>
    <w:rsid w:val="00724393"/>
    <w:rsid w:val="007247B7"/>
    <w:rsid w:val="00753436"/>
    <w:rsid w:val="007908F4"/>
    <w:rsid w:val="007C3E31"/>
    <w:rsid w:val="00805142"/>
    <w:rsid w:val="00896189"/>
    <w:rsid w:val="008A22C6"/>
    <w:rsid w:val="008E2AB2"/>
    <w:rsid w:val="0095398E"/>
    <w:rsid w:val="00982A69"/>
    <w:rsid w:val="00990E55"/>
    <w:rsid w:val="009A19A8"/>
    <w:rsid w:val="009B6955"/>
    <w:rsid w:val="009C5F83"/>
    <w:rsid w:val="00A315C3"/>
    <w:rsid w:val="00A5279D"/>
    <w:rsid w:val="00A564B7"/>
    <w:rsid w:val="00A61FBA"/>
    <w:rsid w:val="00A6383B"/>
    <w:rsid w:val="00A90A5A"/>
    <w:rsid w:val="00A95CFE"/>
    <w:rsid w:val="00AA552C"/>
    <w:rsid w:val="00AD18E5"/>
    <w:rsid w:val="00AD608C"/>
    <w:rsid w:val="00AD745C"/>
    <w:rsid w:val="00B20FAE"/>
    <w:rsid w:val="00B35F6D"/>
    <w:rsid w:val="00B909A1"/>
    <w:rsid w:val="00BB0713"/>
    <w:rsid w:val="00C07F80"/>
    <w:rsid w:val="00C11FDB"/>
    <w:rsid w:val="00C13AB6"/>
    <w:rsid w:val="00C41672"/>
    <w:rsid w:val="00C61647"/>
    <w:rsid w:val="00CB71B0"/>
    <w:rsid w:val="00CC54C1"/>
    <w:rsid w:val="00CD6272"/>
    <w:rsid w:val="00D57F93"/>
    <w:rsid w:val="00D630A9"/>
    <w:rsid w:val="00D64CA5"/>
    <w:rsid w:val="00D65469"/>
    <w:rsid w:val="00D87A9F"/>
    <w:rsid w:val="00DE066B"/>
    <w:rsid w:val="00E04A11"/>
    <w:rsid w:val="00E66224"/>
    <w:rsid w:val="00E8446E"/>
    <w:rsid w:val="00ED3B4A"/>
    <w:rsid w:val="00EF78B8"/>
    <w:rsid w:val="00F77E42"/>
    <w:rsid w:val="00F91E1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8D629-98BC-4AA8-9D2D-82EE2B4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D2DF-33A4-4543-BDBE-EEA2EDB4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8FEC3C6</Template>
  <TotalTime>72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abrown2</dc:creator>
  <cp:lastModifiedBy>BROWN Andrew J</cp:lastModifiedBy>
  <cp:revision>8</cp:revision>
  <cp:lastPrinted>2019-05-13T13:13:00Z</cp:lastPrinted>
  <dcterms:created xsi:type="dcterms:W3CDTF">2020-05-05T10:28:00Z</dcterms:created>
  <dcterms:modified xsi:type="dcterms:W3CDTF">2020-05-05T11:52:00Z</dcterms:modified>
</cp:coreProperties>
</file>